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794ADF" w:rsidRPr="005D7BBA" w:rsidTr="005D7BBA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B1F9D" w:rsidRDefault="00A34C06" w:rsidP="00A34C06">
            <w:pPr>
              <w:pStyle w:val="Heading2"/>
              <w:rPr>
                <w:sz w:val="18"/>
                <w:szCs w:val="18"/>
                <w:lang w:val="en-GB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en-GB"/>
              </w:rPr>
              <w:t xml:space="preserve">Booking Form    </w:t>
            </w:r>
          </w:p>
          <w:p w:rsidR="00BC7DE5" w:rsidRDefault="00BC7DE5" w:rsidP="003B1F9D">
            <w:pPr>
              <w:pStyle w:val="Heading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“What’s going on underground?”</w:t>
            </w:r>
          </w:p>
          <w:p w:rsidR="00BC7DE5" w:rsidRDefault="00BC7DE5" w:rsidP="003B1F9D">
            <w:pPr>
              <w:pStyle w:val="Heading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Wednesday</w:t>
            </w:r>
            <w:r w:rsidR="00457884"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  <w:lang w:val="en-GB"/>
              </w:rPr>
              <w:t xml:space="preserve"> 25</w:t>
            </w:r>
            <w:r w:rsidRPr="00BC7DE5">
              <w:rPr>
                <w:sz w:val="18"/>
                <w:szCs w:val="18"/>
                <w:vertAlign w:val="superscript"/>
                <w:lang w:val="en-GB"/>
              </w:rPr>
              <w:t>th</w:t>
            </w:r>
            <w:r>
              <w:rPr>
                <w:sz w:val="18"/>
                <w:szCs w:val="18"/>
                <w:lang w:val="en-GB"/>
              </w:rPr>
              <w:t xml:space="preserve"> June 2014 - 6.30pm</w:t>
            </w:r>
            <w:r w:rsidR="00A34C06">
              <w:rPr>
                <w:sz w:val="18"/>
                <w:szCs w:val="18"/>
                <w:lang w:val="en-GB"/>
              </w:rPr>
              <w:t xml:space="preserve">    </w:t>
            </w:r>
          </w:p>
          <w:p w:rsidR="00794ADF" w:rsidRPr="005D7BBA" w:rsidRDefault="00BC7DE5" w:rsidP="003B1F9D">
            <w:pPr>
              <w:pStyle w:val="Heading2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c/o Berwin Leighton Paisner, London Bridge, London EC4R 9HA</w:t>
            </w:r>
            <w:r w:rsidR="00A34C06">
              <w:rPr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        </w:t>
            </w:r>
          </w:p>
        </w:tc>
      </w:tr>
      <w:tr w:rsidR="00794ADF" w:rsidRPr="005D7BBA" w:rsidTr="005D7BBA">
        <w:trPr>
          <w:trHeight w:val="308"/>
        </w:trPr>
        <w:tc>
          <w:tcPr>
            <w:tcW w:w="3348" w:type="dxa"/>
            <w:tcBorders>
              <w:top w:val="single" w:sz="4" w:space="0" w:color="auto"/>
            </w:tcBorders>
          </w:tcPr>
          <w:p w:rsidR="00794ADF" w:rsidRPr="005D7BBA" w:rsidRDefault="00DE5B1E" w:rsidP="00FE69D4">
            <w:pPr>
              <w:pStyle w:val="FormTitles"/>
              <w:rPr>
                <w:sz w:val="18"/>
                <w:szCs w:val="18"/>
                <w:lang w:val="en-GB"/>
              </w:rPr>
            </w:pPr>
            <w:r w:rsidRPr="005D7BBA">
              <w:rPr>
                <w:sz w:val="18"/>
                <w:szCs w:val="18"/>
                <w:lang w:val="en-GB"/>
              </w:rPr>
              <w:t>N</w:t>
            </w:r>
            <w:r w:rsidR="000A6CD8" w:rsidRPr="005D7BBA">
              <w:rPr>
                <w:sz w:val="18"/>
                <w:szCs w:val="18"/>
                <w:lang w:val="en-GB"/>
              </w:rPr>
              <w:t>ame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894662" w:rsidRPr="005D7BBA" w:rsidRDefault="00894662" w:rsidP="00FE69D4">
            <w:pPr>
              <w:pStyle w:val="Body"/>
              <w:rPr>
                <w:sz w:val="18"/>
                <w:szCs w:val="18"/>
                <w:lang w:val="en-GB"/>
              </w:rPr>
            </w:pPr>
          </w:p>
        </w:tc>
      </w:tr>
      <w:tr w:rsidR="00794ADF" w:rsidRPr="005D7BBA" w:rsidTr="005D7BBA">
        <w:trPr>
          <w:trHeight w:val="309"/>
        </w:trPr>
        <w:tc>
          <w:tcPr>
            <w:tcW w:w="3348" w:type="dxa"/>
          </w:tcPr>
          <w:p w:rsidR="00794ADF" w:rsidRPr="005D7BBA" w:rsidRDefault="00DE5B1E" w:rsidP="00FE69D4">
            <w:pPr>
              <w:pStyle w:val="FormTitles"/>
              <w:rPr>
                <w:sz w:val="18"/>
                <w:szCs w:val="18"/>
                <w:lang w:val="en-GB"/>
              </w:rPr>
            </w:pPr>
            <w:r w:rsidRPr="005D7BBA">
              <w:rPr>
                <w:sz w:val="18"/>
                <w:szCs w:val="18"/>
                <w:lang w:val="en-GB"/>
              </w:rPr>
              <w:t>Position/Title</w:t>
            </w:r>
          </w:p>
        </w:tc>
        <w:tc>
          <w:tcPr>
            <w:tcW w:w="6120" w:type="dxa"/>
          </w:tcPr>
          <w:p w:rsidR="00794ADF" w:rsidRPr="005D7BBA" w:rsidRDefault="00794ADF" w:rsidP="00FE69D4">
            <w:pPr>
              <w:pStyle w:val="Body"/>
              <w:rPr>
                <w:sz w:val="18"/>
                <w:szCs w:val="18"/>
                <w:lang w:val="en-GB"/>
              </w:rPr>
            </w:pPr>
          </w:p>
        </w:tc>
      </w:tr>
      <w:tr w:rsidR="00002CA3" w:rsidRPr="005D7BBA" w:rsidTr="005D7BBA">
        <w:trPr>
          <w:trHeight w:val="309"/>
        </w:trPr>
        <w:tc>
          <w:tcPr>
            <w:tcW w:w="3348" w:type="dxa"/>
          </w:tcPr>
          <w:p w:rsidR="00002CA3" w:rsidRPr="005D7BBA" w:rsidRDefault="00DE5B1E" w:rsidP="00FE69D4">
            <w:pPr>
              <w:pStyle w:val="FormTitles"/>
              <w:rPr>
                <w:sz w:val="18"/>
                <w:szCs w:val="18"/>
                <w:lang w:val="en-GB"/>
              </w:rPr>
            </w:pPr>
            <w:r w:rsidRPr="005D7BBA">
              <w:rPr>
                <w:sz w:val="18"/>
                <w:szCs w:val="18"/>
                <w:lang w:val="en-GB"/>
              </w:rPr>
              <w:t>Company</w:t>
            </w:r>
          </w:p>
        </w:tc>
        <w:tc>
          <w:tcPr>
            <w:tcW w:w="6120" w:type="dxa"/>
          </w:tcPr>
          <w:p w:rsidR="00002CA3" w:rsidRPr="005D7BBA" w:rsidRDefault="00002CA3" w:rsidP="00FE69D4">
            <w:pPr>
              <w:pStyle w:val="Body"/>
              <w:rPr>
                <w:sz w:val="18"/>
                <w:szCs w:val="18"/>
                <w:lang w:val="en-GB"/>
              </w:rPr>
            </w:pPr>
          </w:p>
        </w:tc>
      </w:tr>
      <w:tr w:rsidR="00002CA3" w:rsidRPr="005D7BBA" w:rsidTr="005D7BBA">
        <w:trPr>
          <w:trHeight w:val="309"/>
        </w:trPr>
        <w:tc>
          <w:tcPr>
            <w:tcW w:w="3348" w:type="dxa"/>
          </w:tcPr>
          <w:p w:rsidR="00002CA3" w:rsidRPr="005D7BBA" w:rsidRDefault="00DE5B1E" w:rsidP="00FE69D4">
            <w:pPr>
              <w:pStyle w:val="FormTitles"/>
              <w:rPr>
                <w:sz w:val="18"/>
                <w:szCs w:val="18"/>
                <w:lang w:val="en-GB"/>
              </w:rPr>
            </w:pPr>
            <w:r w:rsidRPr="005D7BBA">
              <w:rPr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6120" w:type="dxa"/>
          </w:tcPr>
          <w:p w:rsidR="00002CA3" w:rsidRPr="005D7BBA" w:rsidRDefault="00002CA3" w:rsidP="00FE69D4">
            <w:pPr>
              <w:pStyle w:val="Body"/>
              <w:rPr>
                <w:sz w:val="18"/>
                <w:szCs w:val="18"/>
                <w:lang w:val="en-GB"/>
              </w:rPr>
            </w:pPr>
          </w:p>
        </w:tc>
      </w:tr>
      <w:tr w:rsidR="00002CA3" w:rsidRPr="005D7BBA" w:rsidTr="005D7BBA">
        <w:trPr>
          <w:trHeight w:val="309"/>
        </w:trPr>
        <w:tc>
          <w:tcPr>
            <w:tcW w:w="3348" w:type="dxa"/>
          </w:tcPr>
          <w:p w:rsidR="00002CA3" w:rsidRPr="005D7BBA" w:rsidRDefault="00002CA3" w:rsidP="00002CA3">
            <w:pPr>
              <w:pStyle w:val="FormTitles"/>
              <w:rPr>
                <w:sz w:val="18"/>
                <w:szCs w:val="18"/>
                <w:lang w:val="en-GB"/>
              </w:rPr>
            </w:pPr>
          </w:p>
        </w:tc>
        <w:tc>
          <w:tcPr>
            <w:tcW w:w="6120" w:type="dxa"/>
          </w:tcPr>
          <w:p w:rsidR="00002CA3" w:rsidRPr="005D7BBA" w:rsidRDefault="00002CA3" w:rsidP="00FE69D4">
            <w:pPr>
              <w:pStyle w:val="Body"/>
              <w:rPr>
                <w:sz w:val="18"/>
                <w:szCs w:val="18"/>
                <w:lang w:val="en-GB"/>
              </w:rPr>
            </w:pPr>
          </w:p>
        </w:tc>
      </w:tr>
      <w:tr w:rsidR="00002CA3" w:rsidRPr="005D7BBA" w:rsidTr="005D7BBA">
        <w:trPr>
          <w:trHeight w:val="309"/>
        </w:trPr>
        <w:tc>
          <w:tcPr>
            <w:tcW w:w="3348" w:type="dxa"/>
          </w:tcPr>
          <w:p w:rsidR="00002CA3" w:rsidRPr="005D7BBA" w:rsidRDefault="00002CA3" w:rsidP="00002CA3">
            <w:pPr>
              <w:pStyle w:val="FormTitles"/>
              <w:rPr>
                <w:sz w:val="18"/>
                <w:szCs w:val="18"/>
                <w:lang w:val="en-GB"/>
              </w:rPr>
            </w:pPr>
          </w:p>
        </w:tc>
        <w:tc>
          <w:tcPr>
            <w:tcW w:w="6120" w:type="dxa"/>
          </w:tcPr>
          <w:p w:rsidR="00002CA3" w:rsidRPr="005D7BBA" w:rsidRDefault="00002CA3" w:rsidP="00FE69D4">
            <w:pPr>
              <w:pStyle w:val="Body"/>
              <w:rPr>
                <w:sz w:val="18"/>
                <w:szCs w:val="18"/>
                <w:lang w:val="en-GB"/>
              </w:rPr>
            </w:pPr>
          </w:p>
        </w:tc>
      </w:tr>
      <w:tr w:rsidR="00002CA3" w:rsidRPr="005D7BBA" w:rsidTr="005D7BBA">
        <w:trPr>
          <w:trHeight w:val="308"/>
        </w:trPr>
        <w:tc>
          <w:tcPr>
            <w:tcW w:w="3348" w:type="dxa"/>
          </w:tcPr>
          <w:p w:rsidR="00002CA3" w:rsidRPr="005D7BBA" w:rsidRDefault="00002CA3" w:rsidP="00002CA3">
            <w:pPr>
              <w:pStyle w:val="FormTitles"/>
              <w:rPr>
                <w:sz w:val="18"/>
                <w:szCs w:val="18"/>
                <w:lang w:val="en-GB"/>
              </w:rPr>
            </w:pPr>
            <w:r w:rsidRPr="005D7BBA">
              <w:rPr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120" w:type="dxa"/>
          </w:tcPr>
          <w:p w:rsidR="00002CA3" w:rsidRPr="005D7BBA" w:rsidRDefault="00002CA3" w:rsidP="00FE69D4">
            <w:pPr>
              <w:pStyle w:val="Body"/>
              <w:rPr>
                <w:sz w:val="18"/>
                <w:szCs w:val="18"/>
                <w:lang w:val="en-GB"/>
              </w:rPr>
            </w:pPr>
          </w:p>
        </w:tc>
      </w:tr>
      <w:tr w:rsidR="00002CA3" w:rsidRPr="005D7BBA" w:rsidTr="005D7BBA">
        <w:trPr>
          <w:trHeight w:val="309"/>
        </w:trPr>
        <w:tc>
          <w:tcPr>
            <w:tcW w:w="3348" w:type="dxa"/>
          </w:tcPr>
          <w:p w:rsidR="00002CA3" w:rsidRPr="005D7BBA" w:rsidRDefault="00002CA3" w:rsidP="00002CA3">
            <w:pPr>
              <w:pStyle w:val="FormTitles"/>
              <w:rPr>
                <w:sz w:val="18"/>
                <w:szCs w:val="18"/>
                <w:lang w:val="en-GB"/>
              </w:rPr>
            </w:pPr>
            <w:r w:rsidRPr="005D7BBA">
              <w:rPr>
                <w:sz w:val="18"/>
                <w:szCs w:val="18"/>
                <w:lang w:val="en-GB"/>
              </w:rPr>
              <w:t>Phone</w:t>
            </w:r>
            <w:r w:rsidR="002D7943" w:rsidRPr="005D7BBA">
              <w:rPr>
                <w:sz w:val="18"/>
                <w:szCs w:val="18"/>
                <w:lang w:val="en-GB"/>
              </w:rPr>
              <w:t xml:space="preserve"> number</w:t>
            </w:r>
          </w:p>
        </w:tc>
        <w:tc>
          <w:tcPr>
            <w:tcW w:w="6120" w:type="dxa"/>
          </w:tcPr>
          <w:p w:rsidR="00002CA3" w:rsidRPr="005D7BBA" w:rsidRDefault="00002CA3" w:rsidP="00FE69D4">
            <w:pPr>
              <w:pStyle w:val="Body"/>
              <w:rPr>
                <w:sz w:val="18"/>
                <w:szCs w:val="18"/>
                <w:lang w:val="en-GB"/>
              </w:rPr>
            </w:pPr>
          </w:p>
        </w:tc>
      </w:tr>
      <w:tr w:rsidR="00002CA3" w:rsidRPr="005D7BBA" w:rsidTr="005D7BBA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002CA3" w:rsidRPr="005D7BBA" w:rsidRDefault="00BC7DE5" w:rsidP="00DE5B1E">
            <w:pPr>
              <w:pStyle w:val="FormTitles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Number at £24</w:t>
            </w:r>
            <w:r w:rsidR="00DE5B1E" w:rsidRPr="005D7BBA">
              <w:rPr>
                <w:sz w:val="18"/>
                <w:szCs w:val="18"/>
                <w:lang w:val="en-GB"/>
              </w:rPr>
              <w:t>.00 (Member)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002CA3" w:rsidRPr="005D7BBA" w:rsidRDefault="00002CA3" w:rsidP="00FE69D4">
            <w:pPr>
              <w:pStyle w:val="Body"/>
              <w:rPr>
                <w:sz w:val="18"/>
                <w:szCs w:val="18"/>
                <w:lang w:val="en-GB"/>
              </w:rPr>
            </w:pPr>
          </w:p>
        </w:tc>
      </w:tr>
      <w:tr w:rsidR="00002CA3" w:rsidRPr="005D7BBA" w:rsidTr="005D7BBA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002CA3" w:rsidRPr="005D7BBA" w:rsidRDefault="00DE5B1E" w:rsidP="00002CA3">
            <w:pPr>
              <w:pStyle w:val="FormTitles"/>
              <w:rPr>
                <w:sz w:val="18"/>
                <w:szCs w:val="18"/>
                <w:lang w:val="en-GB"/>
              </w:rPr>
            </w:pPr>
            <w:r w:rsidRPr="005D7BBA">
              <w:rPr>
                <w:sz w:val="18"/>
                <w:szCs w:val="18"/>
                <w:lang w:val="en-GB"/>
              </w:rPr>
              <w:t xml:space="preserve">Number at </w:t>
            </w:r>
            <w:r w:rsidR="00BC7DE5">
              <w:rPr>
                <w:sz w:val="18"/>
                <w:szCs w:val="18"/>
                <w:lang w:val="en-GB"/>
              </w:rPr>
              <w:t>£3</w:t>
            </w:r>
            <w:r w:rsidRPr="005D7BBA">
              <w:rPr>
                <w:sz w:val="18"/>
                <w:szCs w:val="18"/>
                <w:lang w:val="en-GB"/>
              </w:rPr>
              <w:t>0.00 (Non-member)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002CA3" w:rsidRPr="005D7BBA" w:rsidRDefault="00002CA3" w:rsidP="00002CA3">
            <w:pPr>
              <w:pStyle w:val="Body"/>
              <w:rPr>
                <w:sz w:val="18"/>
                <w:szCs w:val="18"/>
                <w:lang w:val="en-GB"/>
              </w:rPr>
            </w:pPr>
          </w:p>
        </w:tc>
      </w:tr>
      <w:tr w:rsidR="004711FB" w:rsidRPr="005D7BBA" w:rsidTr="005D7BBA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4711FB" w:rsidRPr="005D7BBA" w:rsidRDefault="00BC7DE5" w:rsidP="00FE69D4">
            <w:pPr>
              <w:pStyle w:val="FormTitles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Number at £12</w:t>
            </w:r>
            <w:r w:rsidR="004711FB">
              <w:rPr>
                <w:sz w:val="18"/>
                <w:szCs w:val="18"/>
                <w:lang w:val="en-GB"/>
              </w:rPr>
              <w:t xml:space="preserve"> (Concession)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4711FB" w:rsidRPr="005D7BBA" w:rsidRDefault="004711FB" w:rsidP="00FE69D4">
            <w:pPr>
              <w:pStyle w:val="Body"/>
              <w:rPr>
                <w:sz w:val="18"/>
                <w:szCs w:val="18"/>
                <w:lang w:val="en-GB"/>
              </w:rPr>
            </w:pPr>
          </w:p>
        </w:tc>
      </w:tr>
      <w:tr w:rsidR="00002CA3" w:rsidRPr="005D7BBA" w:rsidTr="005D7BBA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002CA3" w:rsidRPr="005D7BBA" w:rsidRDefault="00DE5B1E" w:rsidP="00FE69D4">
            <w:pPr>
              <w:pStyle w:val="FormTitles"/>
              <w:rPr>
                <w:sz w:val="18"/>
                <w:szCs w:val="18"/>
                <w:lang w:val="en-GB"/>
              </w:rPr>
            </w:pPr>
            <w:r w:rsidRPr="005D7BBA">
              <w:rPr>
                <w:sz w:val="18"/>
                <w:szCs w:val="18"/>
                <w:lang w:val="en-GB"/>
              </w:rPr>
              <w:t>Total amount enclosed*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002CA3" w:rsidRPr="005D7BBA" w:rsidRDefault="00002CA3" w:rsidP="00FE69D4">
            <w:pPr>
              <w:pStyle w:val="Body"/>
              <w:rPr>
                <w:sz w:val="18"/>
                <w:szCs w:val="18"/>
                <w:lang w:val="en-GB"/>
              </w:rPr>
            </w:pPr>
          </w:p>
        </w:tc>
      </w:tr>
      <w:tr w:rsidR="00002CA3" w:rsidRPr="005D7BBA" w:rsidTr="005D7BBA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002CA3" w:rsidRPr="005D7BBA" w:rsidRDefault="00DE5B1E" w:rsidP="00002CA3">
            <w:pPr>
              <w:pStyle w:val="FormTitles"/>
              <w:rPr>
                <w:sz w:val="18"/>
                <w:szCs w:val="18"/>
                <w:lang w:val="en-GB"/>
              </w:rPr>
            </w:pPr>
            <w:r w:rsidRPr="005D7BBA">
              <w:rPr>
                <w:sz w:val="18"/>
                <w:szCs w:val="18"/>
                <w:lang w:val="en-GB"/>
              </w:rPr>
              <w:t>Please invoice me*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002CA3" w:rsidRPr="005D7BBA" w:rsidRDefault="00002CA3" w:rsidP="00002CA3">
            <w:pPr>
              <w:pStyle w:val="Body"/>
              <w:rPr>
                <w:sz w:val="18"/>
                <w:szCs w:val="18"/>
                <w:lang w:val="en-GB"/>
              </w:rPr>
            </w:pPr>
          </w:p>
        </w:tc>
      </w:tr>
      <w:tr w:rsidR="00002CA3" w:rsidRPr="005D7BBA" w:rsidTr="005D7BBA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DE5B1E" w:rsidRPr="005D7BBA" w:rsidRDefault="00DE5B1E" w:rsidP="00DE5B1E">
            <w:pPr>
              <w:pStyle w:val="FormTitles"/>
              <w:rPr>
                <w:sz w:val="18"/>
                <w:szCs w:val="18"/>
                <w:lang w:val="en-GB"/>
              </w:rPr>
            </w:pPr>
            <w:r w:rsidRPr="005D7BBA">
              <w:rPr>
                <w:sz w:val="18"/>
                <w:szCs w:val="18"/>
                <w:lang w:val="en-GB"/>
              </w:rPr>
              <w:t>Name(s) of guest(s)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002CA3" w:rsidRPr="005D7BBA" w:rsidRDefault="00002CA3" w:rsidP="00002CA3">
            <w:pPr>
              <w:pStyle w:val="Body"/>
              <w:rPr>
                <w:sz w:val="18"/>
                <w:szCs w:val="18"/>
                <w:lang w:val="en-GB"/>
              </w:rPr>
            </w:pPr>
          </w:p>
        </w:tc>
      </w:tr>
      <w:tr w:rsidR="00DE5B1E" w:rsidRPr="005D7BBA" w:rsidTr="005D7BBA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DE5B1E" w:rsidRPr="005D7BBA" w:rsidRDefault="00DE5B1E" w:rsidP="00002CA3">
            <w:pPr>
              <w:pStyle w:val="FormTitles"/>
              <w:rPr>
                <w:sz w:val="18"/>
                <w:szCs w:val="18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DE5B1E" w:rsidRPr="005D7BBA" w:rsidRDefault="00DE5B1E" w:rsidP="00002CA3">
            <w:pPr>
              <w:pStyle w:val="Body"/>
              <w:rPr>
                <w:sz w:val="18"/>
                <w:szCs w:val="18"/>
                <w:lang w:val="en-GB"/>
              </w:rPr>
            </w:pPr>
          </w:p>
        </w:tc>
      </w:tr>
      <w:tr w:rsidR="00DE5B1E" w:rsidRPr="005D7BBA" w:rsidTr="005D7BBA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DE5B1E" w:rsidRPr="005D7BBA" w:rsidRDefault="00DE5B1E" w:rsidP="00002CA3">
            <w:pPr>
              <w:pStyle w:val="FormTitles"/>
              <w:rPr>
                <w:sz w:val="18"/>
                <w:szCs w:val="18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DE5B1E" w:rsidRPr="005D7BBA" w:rsidRDefault="00DE5B1E" w:rsidP="00002CA3">
            <w:pPr>
              <w:pStyle w:val="Body"/>
              <w:rPr>
                <w:sz w:val="18"/>
                <w:szCs w:val="18"/>
                <w:lang w:val="en-GB"/>
              </w:rPr>
            </w:pPr>
          </w:p>
        </w:tc>
      </w:tr>
      <w:tr w:rsidR="00DE5B1E" w:rsidRPr="005D7BBA" w:rsidTr="005D7BBA">
        <w:trPr>
          <w:trHeight w:val="309"/>
        </w:trPr>
        <w:tc>
          <w:tcPr>
            <w:tcW w:w="3348" w:type="dxa"/>
            <w:tcBorders>
              <w:bottom w:val="single" w:sz="4" w:space="0" w:color="auto"/>
            </w:tcBorders>
          </w:tcPr>
          <w:p w:rsidR="00DE5B1E" w:rsidRPr="005D7BBA" w:rsidRDefault="00DE5B1E" w:rsidP="005D7BBA">
            <w:pPr>
              <w:pStyle w:val="FormTitles"/>
              <w:jc w:val="left"/>
              <w:rPr>
                <w:sz w:val="18"/>
                <w:szCs w:val="18"/>
                <w:lang w:val="en-GB"/>
              </w:rPr>
            </w:pPr>
            <w:r w:rsidRPr="005D7BBA">
              <w:rPr>
                <w:bCs w:val="0"/>
                <w:sz w:val="18"/>
                <w:szCs w:val="18"/>
                <w:lang w:val="en-GB"/>
              </w:rPr>
              <w:t>*</w:t>
            </w:r>
            <w:r w:rsidRPr="005D7BBA">
              <w:rPr>
                <w:sz w:val="18"/>
                <w:szCs w:val="18"/>
                <w:lang w:val="en-GB"/>
              </w:rPr>
              <w:t xml:space="preserve"> Please tick as appropriate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DE5B1E" w:rsidRPr="005D7BBA" w:rsidRDefault="00DE5B1E" w:rsidP="00002CA3">
            <w:pPr>
              <w:pStyle w:val="Body"/>
              <w:rPr>
                <w:sz w:val="18"/>
                <w:szCs w:val="18"/>
                <w:lang w:val="en-GB"/>
              </w:rPr>
            </w:pPr>
          </w:p>
        </w:tc>
      </w:tr>
      <w:tr w:rsidR="00002CA3" w:rsidRPr="005D7BBA" w:rsidTr="005D7BBA">
        <w:tc>
          <w:tcPr>
            <w:tcW w:w="9468" w:type="dxa"/>
            <w:gridSpan w:val="2"/>
            <w:shd w:val="clear" w:color="auto" w:fill="CCECFF"/>
          </w:tcPr>
          <w:p w:rsidR="00002CA3" w:rsidRPr="007B6CAC" w:rsidRDefault="00DE5B1E" w:rsidP="00B523E1">
            <w:pPr>
              <w:pStyle w:val="Heading2"/>
              <w:rPr>
                <w:b w:val="0"/>
                <w:color w:val="365F91"/>
                <w:sz w:val="18"/>
                <w:szCs w:val="18"/>
                <w:lang w:val="en-GB"/>
              </w:rPr>
            </w:pPr>
            <w:r w:rsidRPr="007B6CAC">
              <w:rPr>
                <w:b w:val="0"/>
                <w:color w:val="365F91"/>
                <w:sz w:val="18"/>
                <w:szCs w:val="18"/>
                <w:lang w:val="en-GB"/>
              </w:rPr>
              <w:t xml:space="preserve">Send to: CU Land Society, </w:t>
            </w:r>
            <w:r w:rsidR="00E815EE" w:rsidRPr="007B6CAC">
              <w:rPr>
                <w:b w:val="0"/>
                <w:color w:val="365F91"/>
                <w:sz w:val="18"/>
                <w:szCs w:val="18"/>
                <w:lang w:val="en-GB"/>
              </w:rPr>
              <w:t>Norwood Cottage, High Street, Brinkley, Newmarket, Suffolk CB8 0SE</w:t>
            </w:r>
          </w:p>
          <w:p w:rsidR="00DE5B1E" w:rsidRPr="005D7BBA" w:rsidRDefault="00DE5B1E" w:rsidP="00E815EE">
            <w:pPr>
              <w:rPr>
                <w:sz w:val="18"/>
                <w:szCs w:val="18"/>
                <w:lang w:val="en-GB"/>
              </w:rPr>
            </w:pPr>
            <w:r w:rsidRPr="007B6CAC">
              <w:rPr>
                <w:color w:val="365F91"/>
                <w:sz w:val="18"/>
                <w:szCs w:val="18"/>
                <w:lang w:val="en-GB"/>
              </w:rPr>
              <w:t xml:space="preserve">Email: </w:t>
            </w:r>
            <w:r w:rsidR="007B6CAC" w:rsidRPr="007B6CAC">
              <w:rPr>
                <w:color w:val="365F91"/>
                <w:sz w:val="18"/>
                <w:szCs w:val="18"/>
                <w:lang w:val="en-GB"/>
              </w:rPr>
              <w:t>culandsoc</w:t>
            </w:r>
            <w:r w:rsidR="00E815EE" w:rsidRPr="007B6CAC">
              <w:rPr>
                <w:color w:val="365F91"/>
                <w:sz w:val="18"/>
                <w:szCs w:val="18"/>
                <w:lang w:val="en-GB"/>
              </w:rPr>
              <w:t>@alibrinkley.co.uk</w:t>
            </w:r>
          </w:p>
        </w:tc>
      </w:tr>
    </w:tbl>
    <w:p w:rsidR="00794ADF" w:rsidRPr="005D7BBA" w:rsidRDefault="00794ADF" w:rsidP="00B11009">
      <w:pPr>
        <w:rPr>
          <w:sz w:val="18"/>
          <w:szCs w:val="18"/>
          <w:lang w:val="en-GB"/>
        </w:rPr>
      </w:pPr>
    </w:p>
    <w:sectPr w:rsidR="00794ADF" w:rsidRPr="005D7BBA" w:rsidSect="004259B7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7218"/>
    <w:multiLevelType w:val="hybridMultilevel"/>
    <w:tmpl w:val="3DE6FF2C"/>
    <w:lvl w:ilvl="0" w:tplc="E5BAD7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20156"/>
    <w:multiLevelType w:val="hybridMultilevel"/>
    <w:tmpl w:val="BBDEE900"/>
    <w:lvl w:ilvl="0" w:tplc="AB6E34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1E"/>
    <w:rsid w:val="00002CA3"/>
    <w:rsid w:val="0001479C"/>
    <w:rsid w:val="00082F0B"/>
    <w:rsid w:val="00093538"/>
    <w:rsid w:val="000A6CD8"/>
    <w:rsid w:val="000D21D7"/>
    <w:rsid w:val="0012465C"/>
    <w:rsid w:val="001362D8"/>
    <w:rsid w:val="001B4DDF"/>
    <w:rsid w:val="001C396E"/>
    <w:rsid w:val="001C3FFC"/>
    <w:rsid w:val="002542E2"/>
    <w:rsid w:val="00266E94"/>
    <w:rsid w:val="002754A8"/>
    <w:rsid w:val="002D7943"/>
    <w:rsid w:val="00322367"/>
    <w:rsid w:val="003404FC"/>
    <w:rsid w:val="003B1F9D"/>
    <w:rsid w:val="004259B7"/>
    <w:rsid w:val="00444E4D"/>
    <w:rsid w:val="00457884"/>
    <w:rsid w:val="0046623D"/>
    <w:rsid w:val="004711FB"/>
    <w:rsid w:val="004F5025"/>
    <w:rsid w:val="00500684"/>
    <w:rsid w:val="00511ACF"/>
    <w:rsid w:val="005872E0"/>
    <w:rsid w:val="00596C4C"/>
    <w:rsid w:val="005C1E91"/>
    <w:rsid w:val="005D7BBA"/>
    <w:rsid w:val="006017F3"/>
    <w:rsid w:val="00616FCC"/>
    <w:rsid w:val="006352F1"/>
    <w:rsid w:val="00636E4E"/>
    <w:rsid w:val="00682FF0"/>
    <w:rsid w:val="006A0CD2"/>
    <w:rsid w:val="00731C51"/>
    <w:rsid w:val="00794ADF"/>
    <w:rsid w:val="007B6CAC"/>
    <w:rsid w:val="00825C68"/>
    <w:rsid w:val="0084284E"/>
    <w:rsid w:val="00894662"/>
    <w:rsid w:val="00895B48"/>
    <w:rsid w:val="008A18C3"/>
    <w:rsid w:val="009519F5"/>
    <w:rsid w:val="00985F47"/>
    <w:rsid w:val="00987120"/>
    <w:rsid w:val="009D7C6D"/>
    <w:rsid w:val="00A31B45"/>
    <w:rsid w:val="00A34C06"/>
    <w:rsid w:val="00A41842"/>
    <w:rsid w:val="00A95C8E"/>
    <w:rsid w:val="00B11009"/>
    <w:rsid w:val="00B24FA1"/>
    <w:rsid w:val="00B523E1"/>
    <w:rsid w:val="00B57E5C"/>
    <w:rsid w:val="00B77283"/>
    <w:rsid w:val="00BC7DE5"/>
    <w:rsid w:val="00CC1D60"/>
    <w:rsid w:val="00D64CD6"/>
    <w:rsid w:val="00DE46AA"/>
    <w:rsid w:val="00DE5B1E"/>
    <w:rsid w:val="00E36DD2"/>
    <w:rsid w:val="00E53A2C"/>
    <w:rsid w:val="00E7764C"/>
    <w:rsid w:val="00E815EE"/>
    <w:rsid w:val="00EA7F5E"/>
    <w:rsid w:val="00F61A37"/>
    <w:rsid w:val="00F87421"/>
    <w:rsid w:val="00F91B87"/>
    <w:rsid w:val="00FB26C3"/>
    <w:rsid w:val="00FC41D2"/>
    <w:rsid w:val="00FD7AC0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500684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1B4DDF"/>
    <w:rPr>
      <w:rFonts w:ascii="Arial" w:hAnsi="Arial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NameHeading">
    <w:name w:val="Name Heading"/>
    <w:basedOn w:val="Heading1"/>
    <w:rsid w:val="00B523E1"/>
    <w:pPr>
      <w:pBdr>
        <w:bottom w:val="single" w:sz="4" w:space="1" w:color="333399"/>
      </w:pBdr>
    </w:pPr>
    <w:rPr>
      <w:rFonts w:cs="Times New Roman"/>
      <w:i/>
      <w:color w:val="333399"/>
    </w:rPr>
  </w:style>
  <w:style w:type="character" w:customStyle="1" w:styleId="Heading1Char">
    <w:name w:val="Heading 1 Char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rsid w:val="00FE69D4"/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500684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1B4DDF"/>
    <w:rPr>
      <w:rFonts w:ascii="Arial" w:hAnsi="Arial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NameHeading">
    <w:name w:val="Name Heading"/>
    <w:basedOn w:val="Heading1"/>
    <w:rsid w:val="00B523E1"/>
    <w:pPr>
      <w:pBdr>
        <w:bottom w:val="single" w:sz="4" w:space="1" w:color="333399"/>
      </w:pBdr>
    </w:pPr>
    <w:rPr>
      <w:rFonts w:cs="Times New Roman"/>
      <w:i/>
      <w:color w:val="333399"/>
    </w:rPr>
  </w:style>
  <w:style w:type="character" w:customStyle="1" w:styleId="Heading1Char">
    <w:name w:val="Heading 1 Char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rsid w:val="00FE69D4"/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h\LOCALS~1\Temp\Rar$DI00.406\0118084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01180846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Wallen</dc:creator>
  <cp:lastModifiedBy>CSICPRGADM</cp:lastModifiedBy>
  <cp:revision>2</cp:revision>
  <cp:lastPrinted>2002-03-13T16:40:00Z</cp:lastPrinted>
  <dcterms:created xsi:type="dcterms:W3CDTF">2014-06-23T10:22:00Z</dcterms:created>
  <dcterms:modified xsi:type="dcterms:W3CDTF">2014-06-23T10:22:00Z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TC011808461033</vt:lpwstr>
  </property>
</Properties>
</file>